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5" w:rsidRPr="002A04B2" w:rsidRDefault="00347A55" w:rsidP="00347A55">
      <w:pPr>
        <w:jc w:val="right"/>
        <w:rPr>
          <w:szCs w:val="28"/>
        </w:rPr>
      </w:pPr>
      <w:r w:rsidRPr="002A04B2">
        <w:rPr>
          <w:szCs w:val="28"/>
        </w:rPr>
        <w:t>ПРОЕКТ</w:t>
      </w:r>
    </w:p>
    <w:p w:rsidR="00347A55" w:rsidRPr="002A04B2" w:rsidRDefault="00347A55" w:rsidP="00347A55">
      <w:pPr>
        <w:jc w:val="center"/>
        <w:rPr>
          <w:szCs w:val="28"/>
        </w:rPr>
      </w:pPr>
      <w:r w:rsidRPr="002A04B2">
        <w:rPr>
          <w:szCs w:val="28"/>
        </w:rPr>
        <w:t xml:space="preserve">Администрация  сельского  поселения  </w:t>
      </w:r>
      <w:r>
        <w:rPr>
          <w:szCs w:val="28"/>
        </w:rPr>
        <w:t>Староматинский</w:t>
      </w:r>
      <w:r w:rsidRPr="002A04B2">
        <w:rPr>
          <w:szCs w:val="28"/>
        </w:rPr>
        <w:t xml:space="preserve">  сельсовет муниципального района Бакалинский  район Республики Башкортостан</w:t>
      </w:r>
    </w:p>
    <w:p w:rsidR="00347A55" w:rsidRPr="002A04B2" w:rsidRDefault="00347A55" w:rsidP="00347A55">
      <w:pPr>
        <w:ind w:right="3595"/>
        <w:rPr>
          <w:rFonts w:ascii="PT Astra Serif" w:hAnsi="PT Astra Serif"/>
          <w:b/>
          <w:szCs w:val="28"/>
        </w:rPr>
      </w:pPr>
    </w:p>
    <w:p w:rsidR="00347A55" w:rsidRPr="002A04B2" w:rsidRDefault="00347A55" w:rsidP="00347A55">
      <w:pPr>
        <w:ind w:right="3595"/>
        <w:rPr>
          <w:rFonts w:ascii="PT Astra Serif" w:hAnsi="PT Astra Serif"/>
          <w:b/>
          <w:szCs w:val="28"/>
        </w:rPr>
      </w:pPr>
    </w:p>
    <w:p w:rsidR="00347A55" w:rsidRPr="002A04B2" w:rsidRDefault="00347A55" w:rsidP="00347A55">
      <w:pPr>
        <w:jc w:val="center"/>
        <w:rPr>
          <w:szCs w:val="28"/>
        </w:rPr>
      </w:pPr>
      <w:r w:rsidRPr="002A04B2">
        <w:rPr>
          <w:szCs w:val="28"/>
        </w:rPr>
        <w:t xml:space="preserve">ПОСТАНОВЛЕНИЕ </w:t>
      </w:r>
    </w:p>
    <w:p w:rsidR="00347A55" w:rsidRPr="002A04B2" w:rsidRDefault="00347A55" w:rsidP="00347A55">
      <w:pPr>
        <w:jc w:val="center"/>
        <w:rPr>
          <w:szCs w:val="28"/>
        </w:rPr>
      </w:pPr>
      <w:r w:rsidRPr="002A04B2">
        <w:rPr>
          <w:szCs w:val="28"/>
        </w:rPr>
        <w:t>от «__» _____  20</w:t>
      </w:r>
      <w:r>
        <w:rPr>
          <w:szCs w:val="28"/>
        </w:rPr>
        <w:t>20</w:t>
      </w:r>
      <w:r w:rsidRPr="002A04B2">
        <w:rPr>
          <w:szCs w:val="28"/>
        </w:rPr>
        <w:t xml:space="preserve"> года №__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AB2724" w:rsidRDefault="000F2601" w:rsidP="00AB2724">
      <w:pPr>
        <w:pStyle w:val="a7"/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yG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" filled="f" stroked="f">
            <v:textbox inset="0,0,0,0">
              <w:txbxContent>
                <w:p w:rsidR="00311DAC" w:rsidRDefault="00311DAC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CA5DCF" w:rsidRDefault="00CA5DCF" w:rsidP="00347A55">
      <w:pPr>
        <w:pStyle w:val="a7"/>
        <w:spacing w:after="0" w:line="240" w:lineRule="auto"/>
        <w:jc w:val="center"/>
      </w:pPr>
      <w:r>
        <w:t>Об утверждении Перечня</w:t>
      </w:r>
      <w:r w:rsidR="00347A55">
        <w:t xml:space="preserve"> </w:t>
      </w:r>
      <w:r>
        <w:t>муниципальных услуг,</w:t>
      </w:r>
      <w:r w:rsidR="00347A55">
        <w:t xml:space="preserve"> оказываемых</w:t>
      </w:r>
      <w:r>
        <w:t xml:space="preserve"> администрацией</w:t>
      </w:r>
      <w:r w:rsidR="00347A55">
        <w:t xml:space="preserve"> </w:t>
      </w:r>
      <w:r>
        <w:t>сельского поселения</w:t>
      </w:r>
      <w:r w:rsidR="00347A55">
        <w:t xml:space="preserve"> Староматинский сельсовет муниципального района Бакалинский район Республики Башкортостан</w:t>
      </w:r>
    </w:p>
    <w:p w:rsidR="00CA5DCF" w:rsidRDefault="00CA5DCF" w:rsidP="00CA5DCF">
      <w:pPr>
        <w:pStyle w:val="a5"/>
      </w:pPr>
    </w:p>
    <w:p w:rsidR="00347A55" w:rsidRDefault="00CA5DCF" w:rsidP="00347A55">
      <w:pPr>
        <w:ind w:firstLine="709"/>
        <w:jc w:val="both"/>
        <w:rPr>
          <w:szCs w:val="28"/>
        </w:rPr>
      </w:pPr>
      <w:r w:rsidRPr="001C456D">
        <w:rPr>
          <w:szCs w:val="28"/>
        </w:rPr>
        <w:t>Руководствуясь</w:t>
      </w:r>
      <w:r w:rsidR="002A7B30">
        <w:rPr>
          <w:szCs w:val="28"/>
        </w:rPr>
        <w:t xml:space="preserve"> Конституцией Российской Федерации, Гражданским кодексом Российской Федерации,</w:t>
      </w:r>
      <w:r w:rsidRPr="001C456D">
        <w:rPr>
          <w:szCs w:val="28"/>
        </w:rPr>
        <w:t xml:space="preserve"> </w:t>
      </w:r>
      <w:r w:rsidR="002A7B30">
        <w:rPr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1C456D">
        <w:rPr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 w:rsidR="00347A55">
        <w:rPr>
          <w:szCs w:val="28"/>
        </w:rPr>
        <w:t>,</w:t>
      </w:r>
      <w:r w:rsidR="002A7B30">
        <w:rPr>
          <w:szCs w:val="28"/>
        </w:rPr>
        <w:t xml:space="preserve"> Уставом сельского поселения Староматинский сельсовет муниципального района Бакалинский район Республики Башкортостан,</w:t>
      </w:r>
      <w:r w:rsidRPr="001C456D">
        <w:rPr>
          <w:szCs w:val="28"/>
        </w:rPr>
        <w:t xml:space="preserve"> </w:t>
      </w:r>
      <w:r w:rsidR="00347A55" w:rsidRPr="00971580">
        <w:rPr>
          <w:szCs w:val="28"/>
        </w:rPr>
        <w:t xml:space="preserve">администрация сельского поселения Староматинский сельсовет муниципального района Бакалинский  район Республики Башкортостан, </w:t>
      </w:r>
    </w:p>
    <w:p w:rsidR="00CA5DCF" w:rsidRDefault="00CA5DCF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456D">
        <w:rPr>
          <w:b w:val="0"/>
          <w:sz w:val="28"/>
          <w:szCs w:val="28"/>
        </w:rPr>
        <w:t>ПОСТАНОВЛЯЕТ:</w:t>
      </w:r>
    </w:p>
    <w:p w:rsidR="00555094" w:rsidRDefault="00347A55" w:rsidP="00555094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сельского поселения Староматинский сельсовет муниципального района </w:t>
      </w:r>
      <w:r w:rsidR="00555094">
        <w:rPr>
          <w:b w:val="0"/>
          <w:sz w:val="28"/>
          <w:szCs w:val="28"/>
        </w:rPr>
        <w:t xml:space="preserve">Бакалинский район Республики Башкортостан от 21.11.2012 г. № 59 отменить. </w:t>
      </w:r>
    </w:p>
    <w:p w:rsidR="00555094" w:rsidRDefault="00CA5DCF" w:rsidP="00555094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 w:rsidRPr="00555094">
        <w:rPr>
          <w:b w:val="0"/>
          <w:sz w:val="28"/>
          <w:szCs w:val="28"/>
        </w:rPr>
        <w:t>Утвердить прилагаемый Перечень муниципальных услуг,</w:t>
      </w:r>
      <w:r w:rsidR="00347A55" w:rsidRPr="00555094">
        <w:rPr>
          <w:b w:val="0"/>
          <w:sz w:val="28"/>
          <w:szCs w:val="28"/>
        </w:rPr>
        <w:t xml:space="preserve"> оказываемых</w:t>
      </w:r>
      <w:r w:rsidRPr="00555094">
        <w:rPr>
          <w:b w:val="0"/>
          <w:sz w:val="28"/>
          <w:szCs w:val="28"/>
        </w:rPr>
        <w:t xml:space="preserve"> администрацией сельского поселения</w:t>
      </w:r>
      <w:r w:rsidR="00347A55" w:rsidRPr="00555094">
        <w:rPr>
          <w:b w:val="0"/>
          <w:sz w:val="28"/>
          <w:szCs w:val="28"/>
        </w:rPr>
        <w:t xml:space="preserve"> Староматинский сельсовет муниципального района Бакалинский  район Республики Башкортостан</w:t>
      </w:r>
      <w:r w:rsidRPr="00555094">
        <w:rPr>
          <w:b w:val="0"/>
          <w:sz w:val="28"/>
          <w:szCs w:val="28"/>
        </w:rPr>
        <w:t>.</w:t>
      </w:r>
    </w:p>
    <w:p w:rsidR="00555094" w:rsidRPr="00555094" w:rsidRDefault="00347A55" w:rsidP="00555094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 w:rsidRPr="00555094">
        <w:rPr>
          <w:b w:val="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555094" w:rsidRPr="00555094" w:rsidRDefault="00347A55" w:rsidP="00555094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 w:rsidRPr="00555094">
        <w:rPr>
          <w:b w:val="0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Староматинский сельсовет и на официальном </w:t>
      </w:r>
      <w:r w:rsidRPr="00555094">
        <w:rPr>
          <w:b w:val="0"/>
          <w:color w:val="000000"/>
          <w:sz w:val="28"/>
          <w:szCs w:val="28"/>
        </w:rPr>
        <w:t xml:space="preserve">сайте </w:t>
      </w:r>
      <w:hyperlink r:id="rId7" w:history="1">
        <w:r w:rsidRPr="00555094">
          <w:rPr>
            <w:rStyle w:val="ae"/>
            <w:rFonts w:eastAsia="SimSun"/>
            <w:b w:val="0"/>
            <w:color w:val="000000"/>
            <w:sz w:val="28"/>
            <w:szCs w:val="28"/>
            <w:lang w:val="en-US"/>
          </w:rPr>
          <w:t>http</w:t>
        </w:r>
        <w:r w:rsidRPr="00555094">
          <w:rPr>
            <w:rStyle w:val="ae"/>
            <w:rFonts w:eastAsia="SimSun"/>
            <w:b w:val="0"/>
            <w:color w:val="000000"/>
            <w:sz w:val="28"/>
            <w:szCs w:val="28"/>
          </w:rPr>
          <w:t>://</w:t>
        </w:r>
        <w:r w:rsidRPr="00555094">
          <w:rPr>
            <w:rStyle w:val="ae"/>
            <w:rFonts w:eastAsia="SimSun"/>
            <w:b w:val="0"/>
            <w:color w:val="000000"/>
            <w:sz w:val="28"/>
            <w:szCs w:val="28"/>
            <w:lang w:val="en-US"/>
          </w:rPr>
          <w:t>Stmaty</w:t>
        </w:r>
        <w:r w:rsidRPr="00555094">
          <w:rPr>
            <w:rStyle w:val="ae"/>
            <w:rFonts w:eastAsia="SimSun"/>
            <w:b w:val="0"/>
            <w:color w:val="000000"/>
            <w:sz w:val="28"/>
            <w:szCs w:val="28"/>
          </w:rPr>
          <w:t>.</w:t>
        </w:r>
        <w:r w:rsidRPr="00555094">
          <w:rPr>
            <w:rStyle w:val="ae"/>
            <w:rFonts w:eastAsia="SimSun"/>
            <w:b w:val="0"/>
            <w:color w:val="000000"/>
            <w:sz w:val="28"/>
            <w:szCs w:val="28"/>
            <w:lang w:val="en-US"/>
          </w:rPr>
          <w:t>ru</w:t>
        </w:r>
      </w:hyperlink>
      <w:r w:rsidRPr="00555094">
        <w:rPr>
          <w:b w:val="0"/>
          <w:color w:val="000000"/>
          <w:sz w:val="28"/>
          <w:szCs w:val="28"/>
        </w:rPr>
        <w:t>.</w:t>
      </w:r>
    </w:p>
    <w:p w:rsidR="00347A55" w:rsidRPr="00555094" w:rsidRDefault="00347A55" w:rsidP="00555094">
      <w:pPr>
        <w:pStyle w:val="ConsPlusTitle"/>
        <w:widowControl/>
        <w:numPr>
          <w:ilvl w:val="0"/>
          <w:numId w:val="2"/>
        </w:numPr>
        <w:ind w:left="-142" w:firstLine="850"/>
        <w:jc w:val="both"/>
        <w:rPr>
          <w:b w:val="0"/>
          <w:sz w:val="28"/>
          <w:szCs w:val="28"/>
        </w:rPr>
      </w:pPr>
      <w:r w:rsidRPr="00555094">
        <w:rPr>
          <w:b w:val="0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CA5DCF" w:rsidRDefault="00CA5DCF" w:rsidP="00347A55">
      <w:pPr>
        <w:shd w:val="clear" w:color="auto" w:fill="FFFFFF"/>
        <w:ind w:firstLine="708"/>
        <w:jc w:val="both"/>
        <w:rPr>
          <w:szCs w:val="28"/>
        </w:rPr>
      </w:pPr>
    </w:p>
    <w:p w:rsidR="00347A55" w:rsidRDefault="00347A55" w:rsidP="00347A55">
      <w:pPr>
        <w:shd w:val="clear" w:color="auto" w:fill="FFFFFF"/>
        <w:ind w:firstLine="708"/>
        <w:jc w:val="both"/>
        <w:rPr>
          <w:szCs w:val="28"/>
        </w:rPr>
      </w:pPr>
    </w:p>
    <w:p w:rsidR="00347A55" w:rsidRPr="00BE21D7" w:rsidRDefault="00347A55" w:rsidP="00347A5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>Глава  сельского  поселения</w:t>
      </w:r>
    </w:p>
    <w:p w:rsidR="00347A55" w:rsidRPr="00BE21D7" w:rsidRDefault="00347A55" w:rsidP="00347A5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Староматинский сельсовет </w:t>
      </w:r>
    </w:p>
    <w:p w:rsidR="00347A55" w:rsidRPr="00BE21D7" w:rsidRDefault="00347A55" w:rsidP="00347A5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муниципального района Бакалинский  район </w:t>
      </w:r>
    </w:p>
    <w:p w:rsidR="00CA5DCF" w:rsidRDefault="00347A55" w:rsidP="002A7B30">
      <w:pPr>
        <w:shd w:val="clear" w:color="auto" w:fill="FFFFFF"/>
        <w:rPr>
          <w:rFonts w:eastAsia="Calibri"/>
          <w:szCs w:val="28"/>
        </w:rPr>
      </w:pPr>
      <w:r w:rsidRPr="00BE21D7">
        <w:rPr>
          <w:rFonts w:eastAsia="Calibri"/>
          <w:szCs w:val="28"/>
        </w:rPr>
        <w:t>Республики</w:t>
      </w:r>
      <w:r>
        <w:rPr>
          <w:rFonts w:eastAsia="Calibri"/>
          <w:szCs w:val="28"/>
        </w:rPr>
        <w:t xml:space="preserve"> </w:t>
      </w:r>
      <w:r w:rsidRPr="00BE21D7">
        <w:rPr>
          <w:rFonts w:eastAsia="Calibri"/>
          <w:szCs w:val="28"/>
        </w:rPr>
        <w:t xml:space="preserve">Башкортостан                                                     </w:t>
      </w:r>
      <w:r>
        <w:rPr>
          <w:rFonts w:eastAsia="Calibri"/>
          <w:szCs w:val="28"/>
        </w:rPr>
        <w:t xml:space="preserve">       </w:t>
      </w:r>
      <w:r w:rsidRPr="00BE21D7">
        <w:rPr>
          <w:rFonts w:eastAsia="Calibri"/>
          <w:szCs w:val="28"/>
        </w:rPr>
        <w:t>Т.В. Кудряшова</w:t>
      </w:r>
    </w:p>
    <w:p w:rsidR="002A7B30" w:rsidRDefault="002A7B30" w:rsidP="002A7B30">
      <w:pPr>
        <w:shd w:val="clear" w:color="auto" w:fill="FFFFFF"/>
        <w:rPr>
          <w:szCs w:val="28"/>
        </w:rPr>
      </w:pPr>
    </w:p>
    <w:p w:rsidR="00CA5DCF" w:rsidRDefault="00CA5DCF" w:rsidP="00CA5DCF">
      <w:pPr>
        <w:widowControl w:val="0"/>
        <w:adjustRightInd w:val="0"/>
        <w:spacing w:line="240" w:lineRule="atLeast"/>
        <w:jc w:val="both"/>
        <w:rPr>
          <w:szCs w:val="28"/>
        </w:rPr>
      </w:pPr>
    </w:p>
    <w:tbl>
      <w:tblPr>
        <w:tblStyle w:val="af"/>
        <w:tblW w:w="0" w:type="auto"/>
        <w:tblInd w:w="5637" w:type="dxa"/>
        <w:tblLook w:val="04A0"/>
      </w:tblPr>
      <w:tblGrid>
        <w:gridCol w:w="4217"/>
      </w:tblGrid>
      <w:tr w:rsidR="00555094" w:rsidTr="00555094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55094" w:rsidRPr="00E85A8D" w:rsidRDefault="00555094" w:rsidP="00555094">
            <w:pPr>
              <w:tabs>
                <w:tab w:val="left" w:pos="7425"/>
              </w:tabs>
              <w:rPr>
                <w:sz w:val="24"/>
                <w:szCs w:val="24"/>
              </w:rPr>
            </w:pPr>
            <w:r w:rsidRPr="00E85A8D">
              <w:rPr>
                <w:sz w:val="24"/>
                <w:szCs w:val="24"/>
              </w:rPr>
              <w:lastRenderedPageBreak/>
              <w:t>Утвержден</w:t>
            </w:r>
          </w:p>
          <w:p w:rsidR="00555094" w:rsidRPr="00E85A8D" w:rsidRDefault="00555094" w:rsidP="005550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A8D">
              <w:rPr>
                <w:sz w:val="24"/>
                <w:szCs w:val="24"/>
              </w:rPr>
              <w:t xml:space="preserve">постановлением Администрации сельского поселения Староматинский сельсовет муниципального района Бакалинский район Республики Башкортостан </w:t>
            </w:r>
          </w:p>
          <w:p w:rsidR="00555094" w:rsidRDefault="00555094" w:rsidP="00555094">
            <w:pPr>
              <w:pStyle w:val="a5"/>
              <w:ind w:firstLine="0"/>
              <w:rPr>
                <w:szCs w:val="28"/>
              </w:rPr>
            </w:pPr>
            <w:r w:rsidRPr="00E85A8D">
              <w:rPr>
                <w:sz w:val="24"/>
                <w:szCs w:val="24"/>
              </w:rPr>
              <w:t>от ____________20___ года №____</w:t>
            </w:r>
          </w:p>
        </w:tc>
      </w:tr>
    </w:tbl>
    <w:p w:rsidR="00555094" w:rsidRDefault="00555094" w:rsidP="00CA5DCF">
      <w:pPr>
        <w:pStyle w:val="a5"/>
        <w:ind w:firstLine="0"/>
        <w:jc w:val="right"/>
        <w:rPr>
          <w:szCs w:val="28"/>
        </w:rPr>
      </w:pPr>
    </w:p>
    <w:p w:rsidR="00CA5DCF" w:rsidRPr="00E85A8D" w:rsidRDefault="00CA5DCF" w:rsidP="00555094">
      <w:pPr>
        <w:pStyle w:val="a5"/>
        <w:ind w:firstLine="0"/>
        <w:jc w:val="center"/>
        <w:rPr>
          <w:b/>
        </w:rPr>
      </w:pPr>
      <w:r w:rsidRPr="00E85A8D">
        <w:rPr>
          <w:b/>
        </w:rPr>
        <w:t xml:space="preserve">ПЕРЕЧЕНЬ </w:t>
      </w:r>
    </w:p>
    <w:p w:rsidR="00CA5DCF" w:rsidRPr="00E85A8D" w:rsidRDefault="00CA5DCF" w:rsidP="00CA5DCF">
      <w:pPr>
        <w:pStyle w:val="a5"/>
        <w:ind w:firstLine="0"/>
        <w:jc w:val="center"/>
        <w:rPr>
          <w:b/>
        </w:rPr>
      </w:pPr>
      <w:r w:rsidRPr="00E85A8D">
        <w:rPr>
          <w:b/>
        </w:rPr>
        <w:t xml:space="preserve">муниципальных услуг, </w:t>
      </w:r>
      <w:bookmarkStart w:id="0" w:name="_GoBack"/>
      <w:bookmarkEnd w:id="0"/>
      <w:r w:rsidR="00555094" w:rsidRPr="00E85A8D">
        <w:rPr>
          <w:b/>
        </w:rPr>
        <w:t xml:space="preserve">оказываемых </w:t>
      </w:r>
    </w:p>
    <w:p w:rsidR="00CA5DCF" w:rsidRPr="00E85A8D" w:rsidRDefault="00CA5DCF" w:rsidP="00CA5DCF">
      <w:pPr>
        <w:pStyle w:val="a5"/>
        <w:ind w:firstLine="0"/>
        <w:jc w:val="center"/>
        <w:rPr>
          <w:b/>
        </w:rPr>
      </w:pPr>
      <w:r w:rsidRPr="00E85A8D">
        <w:rPr>
          <w:b/>
        </w:rPr>
        <w:t>администрацией сельского поселения</w:t>
      </w:r>
      <w:r w:rsidR="00555094" w:rsidRPr="00E85A8D">
        <w:rPr>
          <w:b/>
          <w:szCs w:val="28"/>
        </w:rPr>
        <w:t xml:space="preserve"> Староматинский сельсовет муниципального района Бакалинский  район Республики Башкортостан</w:t>
      </w:r>
      <w:r w:rsidRPr="00E85A8D">
        <w:rPr>
          <w:b/>
        </w:rPr>
        <w:t xml:space="preserve"> </w:t>
      </w:r>
    </w:p>
    <w:p w:rsidR="00E12A81" w:rsidRDefault="00E12A81" w:rsidP="00CA5DCF">
      <w:pPr>
        <w:pStyle w:val="a5"/>
        <w:ind w:firstLine="0"/>
        <w:jc w:val="center"/>
      </w:pPr>
    </w:p>
    <w:p w:rsidR="00E12A81" w:rsidRDefault="00E12A81" w:rsidP="00CA5DCF">
      <w:pPr>
        <w:pStyle w:val="a5"/>
        <w:ind w:firstLine="0"/>
        <w:jc w:val="center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9072"/>
      </w:tblGrid>
      <w:tr w:rsidR="00FD7B32" w:rsidRPr="00E85A8D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E85A8D">
            <w:pPr>
              <w:pStyle w:val="aa"/>
              <w:autoSpaceDN w:val="0"/>
              <w:jc w:val="center"/>
              <w:rPr>
                <w:b/>
                <w:szCs w:val="28"/>
              </w:rPr>
            </w:pPr>
            <w:r w:rsidRPr="00E85A8D">
              <w:rPr>
                <w:b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E85A8D">
            <w:pPr>
              <w:pStyle w:val="aa"/>
              <w:jc w:val="center"/>
              <w:rPr>
                <w:b/>
                <w:szCs w:val="28"/>
              </w:rPr>
            </w:pPr>
            <w:r w:rsidRPr="00E85A8D">
              <w:rPr>
                <w:b/>
                <w:color w:val="000000"/>
                <w:szCs w:val="28"/>
              </w:rPr>
              <w:t>Муниципальная услуга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Предоставление архивных документов (оформление справок, выписок, копий) в том числе подтверждающих право на владение землей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Выдача заверенных копий  муниципальных правовых актов администрации сельского поселения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color w:val="000000"/>
                <w:szCs w:val="28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ind w:firstLine="23"/>
              <w:rPr>
                <w:szCs w:val="28"/>
              </w:rPr>
            </w:pPr>
            <w:r w:rsidRPr="00E909FE">
              <w:rPr>
                <w:szCs w:val="28"/>
              </w:rPr>
              <w:t xml:space="preserve">Принятие на учет граждан </w:t>
            </w:r>
            <w:r w:rsidR="00287CD0">
              <w:rPr>
                <w:szCs w:val="28"/>
              </w:rPr>
              <w:t xml:space="preserve">в качестве </w:t>
            </w:r>
            <w:r w:rsidRPr="00E909FE">
              <w:rPr>
                <w:szCs w:val="28"/>
              </w:rPr>
              <w:t>нуждающихся в жилых помещениях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Заключение договоров  социального найма жилого помещения в жилом фонде на территории сельского поселения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FD7B32" w:rsidP="00FD7B32">
            <w:pPr>
              <w:pStyle w:val="aa"/>
              <w:numPr>
                <w:ilvl w:val="0"/>
                <w:numId w:val="3"/>
              </w:numPr>
              <w:autoSpaceDN w:val="0"/>
              <w:jc w:val="center"/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Выдача справок о начислении жилищно-коммунальных услуг по жилому фонду предоставленному на условиях социального найма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7</w:t>
            </w:r>
            <w:r w:rsidR="00FD7B32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Предоставление муниципальной услуги  выдачи справок о составе семьи жителям частных домов и муниципального жилищного фонда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8</w:t>
            </w:r>
            <w:r w:rsidR="00FD7B32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Предоставление муниципальной услуги выдача населению справок, выписок из домовых и похозяйственных книг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9</w:t>
            </w:r>
            <w:r w:rsidR="00FD7B32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Предоставление муниципальной услуги по выдаче актов обследования жилищно-бытовых условий</w:t>
            </w:r>
          </w:p>
        </w:tc>
      </w:tr>
      <w:tr w:rsidR="00FD7B3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10</w:t>
            </w:r>
            <w:r w:rsidR="00FD7B32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2" w:rsidRPr="00E909FE" w:rsidRDefault="00FD7B32" w:rsidP="007B4FD3">
            <w:pPr>
              <w:pStyle w:val="aa"/>
              <w:rPr>
                <w:szCs w:val="28"/>
              </w:rPr>
            </w:pPr>
            <w:r w:rsidRPr="00E909FE">
              <w:rPr>
                <w:szCs w:val="28"/>
              </w:rPr>
              <w:t>Предоставления муниципальной услуги по благоустройству территории</w:t>
            </w:r>
          </w:p>
        </w:tc>
      </w:tr>
      <w:tr w:rsidR="009040A3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3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11</w:t>
            </w:r>
            <w:r w:rsidR="009040A3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3" w:rsidRPr="00E909FE" w:rsidRDefault="009040A3" w:rsidP="007B4FD3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Предоставление водных объектов, находящихся в муниципальной собственности (обводненный карьер, пруд) в пользовании на основании решения о предоставлении водного объекта в польхование</w:t>
            </w:r>
          </w:p>
        </w:tc>
      </w:tr>
      <w:tr w:rsidR="009040A3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3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12</w:t>
            </w:r>
            <w:r w:rsidR="009040A3" w:rsidRPr="00E85A8D">
              <w:rPr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A3" w:rsidRDefault="009040A3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Предоставление п</w:t>
            </w:r>
            <w:r w:rsidR="00325F62">
              <w:rPr>
                <w:szCs w:val="28"/>
              </w:rPr>
              <w:t>о</w:t>
            </w:r>
            <w:r>
              <w:rPr>
                <w:szCs w:val="28"/>
              </w:rPr>
              <w:t>рубочного</w:t>
            </w:r>
            <w:r w:rsidR="00325F62">
              <w:rPr>
                <w:szCs w:val="28"/>
              </w:rPr>
              <w:t xml:space="preserve"> билета и (или) разрешения на пересадку деревьев и кустарников</w:t>
            </w:r>
            <w:r>
              <w:rPr>
                <w:szCs w:val="28"/>
              </w:rPr>
              <w:t xml:space="preserve"> </w:t>
            </w:r>
          </w:p>
        </w:tc>
      </w:tr>
      <w:tr w:rsidR="00325F6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2" w:rsidRDefault="00325F62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Присвоение и аннулирование адреса объекту недвижимости</w:t>
            </w:r>
          </w:p>
        </w:tc>
      </w:tr>
      <w:tr w:rsidR="00325F62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2" w:rsidRPr="00E85A8D" w:rsidRDefault="00325F62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lastRenderedPageBreak/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62" w:rsidRDefault="00325F62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287CD0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Pr="00E85A8D" w:rsidRDefault="00287CD0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Default="00287CD0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87CD0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Pr="00E85A8D" w:rsidRDefault="00287CD0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Default="00287CD0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87CD0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Pr="00E85A8D" w:rsidRDefault="00287CD0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0" w:rsidRDefault="00287CD0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Дача письменных разъяснений налогоплательщикам по вопросам применения нормативных правовых актов сельского поселения Староматинский сельсовет муниципального района Бакалинский район Республики Башкортостан о местных налогах и сборах. </w:t>
            </w:r>
          </w:p>
        </w:tc>
      </w:tr>
      <w:tr w:rsidR="005918A4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E85A8D" w:rsidRDefault="005918A4" w:rsidP="007B4FD3">
            <w:pPr>
              <w:pStyle w:val="aa"/>
              <w:ind w:left="360"/>
              <w:jc w:val="center"/>
              <w:rPr>
                <w:szCs w:val="28"/>
              </w:rPr>
            </w:pPr>
            <w:r w:rsidRPr="00E85A8D">
              <w:rPr>
                <w:szCs w:val="2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Default="005918A4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Предоставление муниципальной преференции</w:t>
            </w:r>
          </w:p>
        </w:tc>
      </w:tr>
      <w:tr w:rsidR="00F2281E" w:rsidRPr="00E909FE" w:rsidTr="00FD7B3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E85A8D" w:rsidRDefault="00F2281E" w:rsidP="007B4FD3">
            <w:pPr>
              <w:pStyle w:val="aa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Default="00F2281E" w:rsidP="00325F62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Осуществление муниципального жилищного контроля </w:t>
            </w:r>
          </w:p>
        </w:tc>
      </w:tr>
    </w:tbl>
    <w:p w:rsidR="00FD7B32" w:rsidRDefault="00FD7B32" w:rsidP="00FD7B32">
      <w:pPr>
        <w:rPr>
          <w:rFonts w:ascii="Calibri" w:hAnsi="Calibri"/>
          <w:szCs w:val="28"/>
          <w:lang w:eastAsia="en-US"/>
        </w:rPr>
      </w:pPr>
    </w:p>
    <w:p w:rsidR="00FD7B32" w:rsidRDefault="00FD7B32" w:rsidP="00FD7B32">
      <w:pPr>
        <w:rPr>
          <w:sz w:val="22"/>
          <w:szCs w:val="22"/>
        </w:rPr>
      </w:pPr>
    </w:p>
    <w:p w:rsidR="00FD7B32" w:rsidRDefault="00FD7B32" w:rsidP="00CA5DCF">
      <w:pPr>
        <w:pStyle w:val="a5"/>
        <w:ind w:firstLine="0"/>
        <w:jc w:val="center"/>
      </w:pPr>
    </w:p>
    <w:sectPr w:rsidR="00FD7B3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C8" w:rsidRDefault="00915BC8">
      <w:r>
        <w:separator/>
      </w:r>
    </w:p>
  </w:endnote>
  <w:endnote w:type="continuationSeparator" w:id="1">
    <w:p w:rsidR="00915BC8" w:rsidRDefault="0091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C8" w:rsidRDefault="00915BC8">
      <w:r>
        <w:separator/>
      </w:r>
    </w:p>
  </w:footnote>
  <w:footnote w:type="continuationSeparator" w:id="1">
    <w:p w:rsidR="00915BC8" w:rsidRDefault="00915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DCF"/>
    <w:rsid w:val="00064595"/>
    <w:rsid w:val="00066153"/>
    <w:rsid w:val="00097994"/>
    <w:rsid w:val="000C2D90"/>
    <w:rsid w:val="000F2601"/>
    <w:rsid w:val="00143108"/>
    <w:rsid w:val="001675D1"/>
    <w:rsid w:val="001B2E61"/>
    <w:rsid w:val="002802BE"/>
    <w:rsid w:val="00287CD0"/>
    <w:rsid w:val="002A7B30"/>
    <w:rsid w:val="002F57CA"/>
    <w:rsid w:val="00311DAC"/>
    <w:rsid w:val="00325F62"/>
    <w:rsid w:val="00347A55"/>
    <w:rsid w:val="0036013B"/>
    <w:rsid w:val="003B6697"/>
    <w:rsid w:val="00455155"/>
    <w:rsid w:val="0047083E"/>
    <w:rsid w:val="00482A25"/>
    <w:rsid w:val="004F6BB4"/>
    <w:rsid w:val="00555094"/>
    <w:rsid w:val="005840C7"/>
    <w:rsid w:val="005918A4"/>
    <w:rsid w:val="005955BE"/>
    <w:rsid w:val="005C284C"/>
    <w:rsid w:val="005C4CE8"/>
    <w:rsid w:val="006738CC"/>
    <w:rsid w:val="00691F3D"/>
    <w:rsid w:val="006F2B94"/>
    <w:rsid w:val="0071162F"/>
    <w:rsid w:val="00715A69"/>
    <w:rsid w:val="00726BA7"/>
    <w:rsid w:val="007C54FB"/>
    <w:rsid w:val="007F0BD1"/>
    <w:rsid w:val="008741B6"/>
    <w:rsid w:val="008936EC"/>
    <w:rsid w:val="009040A3"/>
    <w:rsid w:val="00915BC8"/>
    <w:rsid w:val="009C011A"/>
    <w:rsid w:val="00A16F73"/>
    <w:rsid w:val="00A35F1A"/>
    <w:rsid w:val="00A442D4"/>
    <w:rsid w:val="00A701BA"/>
    <w:rsid w:val="00AB2724"/>
    <w:rsid w:val="00AD5C00"/>
    <w:rsid w:val="00AE0B25"/>
    <w:rsid w:val="00AE476E"/>
    <w:rsid w:val="00B01DB0"/>
    <w:rsid w:val="00B0386D"/>
    <w:rsid w:val="00B315A8"/>
    <w:rsid w:val="00B921B5"/>
    <w:rsid w:val="00C17F88"/>
    <w:rsid w:val="00C23253"/>
    <w:rsid w:val="00CA5DCF"/>
    <w:rsid w:val="00D27953"/>
    <w:rsid w:val="00DF3619"/>
    <w:rsid w:val="00E045A4"/>
    <w:rsid w:val="00E12A81"/>
    <w:rsid w:val="00E35FE9"/>
    <w:rsid w:val="00E85A8D"/>
    <w:rsid w:val="00F15D6C"/>
    <w:rsid w:val="00F2281E"/>
    <w:rsid w:val="00F22F1F"/>
    <w:rsid w:val="00F31ED4"/>
    <w:rsid w:val="00F4497A"/>
    <w:rsid w:val="00F51A86"/>
    <w:rsid w:val="00F6686C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ma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Готовое1.dot</Template>
  <TotalTime>227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9</cp:revision>
  <cp:lastPrinted>2018-06-28T13:49:00Z</cp:lastPrinted>
  <dcterms:created xsi:type="dcterms:W3CDTF">2020-10-16T04:36:00Z</dcterms:created>
  <dcterms:modified xsi:type="dcterms:W3CDTF">2020-10-16T10:00:00Z</dcterms:modified>
</cp:coreProperties>
</file>