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07EF4" w:rsidTr="00E159C0">
        <w:tc>
          <w:tcPr>
            <w:tcW w:w="4861" w:type="dxa"/>
          </w:tcPr>
          <w:p w:rsidR="00F07EF4" w:rsidRDefault="00F07EF4" w:rsidP="00E159C0">
            <w:pPr>
              <w:pStyle w:val="aa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F07EF4" w:rsidRDefault="00F07EF4" w:rsidP="00E159C0">
            <w:pPr>
              <w:pStyle w:val="aa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F07EF4" w:rsidRDefault="00F07EF4" w:rsidP="00E159C0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_________________________________</w:t>
            </w:r>
          </w:p>
          <w:p w:rsidR="00F07EF4" w:rsidRDefault="00F07EF4" w:rsidP="00E159C0">
            <w:pPr>
              <w:pStyle w:val="a5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F07EF4" w:rsidRDefault="00F07EF4" w:rsidP="00E159C0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rPr>
                <w:rFonts w:ascii="Century" w:hAnsi="Century"/>
                <w:lang w:val="en-US"/>
              </w:rPr>
            </w:pPr>
          </w:p>
          <w:p w:rsidR="00F07EF4" w:rsidRDefault="00F07EF4" w:rsidP="00E159C0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07EF4" w:rsidRDefault="00F07EF4" w:rsidP="00E159C0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F07EF4" w:rsidRDefault="00F07EF4" w:rsidP="00E159C0">
            <w:pPr>
              <w:pStyle w:val="1"/>
              <w:rPr>
                <w:sz w:val="24"/>
                <w:szCs w:val="24"/>
              </w:rPr>
            </w:pP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F07EF4" w:rsidRDefault="00F07EF4" w:rsidP="00E159C0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F07EF4" w:rsidRDefault="00F07EF4" w:rsidP="00E159C0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07EF4" w:rsidRPr="00F07EF4" w:rsidRDefault="00F07EF4" w:rsidP="00F07EF4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lang w:val="tt-RU"/>
              </w:rPr>
              <w:t>_______________________________</w:t>
            </w:r>
          </w:p>
        </w:tc>
      </w:tr>
    </w:tbl>
    <w:p w:rsidR="00F07EF4" w:rsidRPr="00F07EF4" w:rsidRDefault="00F07EF4" w:rsidP="00F07EF4">
      <w:pPr>
        <w:jc w:val="both"/>
        <w:rPr>
          <w:b/>
          <w:szCs w:val="28"/>
          <w:lang w:val="be-BY"/>
        </w:rPr>
      </w:pPr>
      <w:r w:rsidRPr="00F07EF4">
        <w:rPr>
          <w:b/>
          <w:szCs w:val="28"/>
          <w:lang w:val="be-BY"/>
        </w:rPr>
        <w:t xml:space="preserve">ҠАРАР            </w:t>
      </w:r>
      <w:r>
        <w:rPr>
          <w:b/>
          <w:szCs w:val="28"/>
          <w:lang w:val="be-BY"/>
        </w:rPr>
        <w:t xml:space="preserve">                               </w:t>
      </w:r>
      <w:r w:rsidRPr="00F07EF4">
        <w:rPr>
          <w:b/>
          <w:szCs w:val="28"/>
          <w:lang w:val="be-BY"/>
        </w:rPr>
        <w:t xml:space="preserve">                                          ПОСТАНОВЛЕНИЕ</w:t>
      </w:r>
    </w:p>
    <w:p w:rsidR="00F07EF4" w:rsidRPr="007441E0" w:rsidRDefault="00F07EF4" w:rsidP="00F07EF4">
      <w:pPr>
        <w:jc w:val="both"/>
        <w:rPr>
          <w:sz w:val="26"/>
          <w:szCs w:val="26"/>
          <w:lang w:eastAsia="en-US"/>
        </w:rPr>
      </w:pPr>
    </w:p>
    <w:p w:rsidR="00F07EF4" w:rsidRPr="00F07EF4" w:rsidRDefault="00F07EF4" w:rsidP="00F07EF4">
      <w:pPr>
        <w:tabs>
          <w:tab w:val="left" w:pos="142"/>
        </w:tabs>
        <w:jc w:val="both"/>
        <w:rPr>
          <w:b/>
          <w:bCs/>
          <w:szCs w:val="28"/>
        </w:rPr>
      </w:pPr>
      <w:r w:rsidRPr="00F07EF4">
        <w:rPr>
          <w:szCs w:val="28"/>
        </w:rPr>
        <w:t>«</w:t>
      </w:r>
      <w:r w:rsidR="005165F7">
        <w:rPr>
          <w:szCs w:val="28"/>
        </w:rPr>
        <w:t>13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декабрь</w:t>
      </w:r>
      <w:r w:rsidRPr="00F07EF4">
        <w:rPr>
          <w:szCs w:val="28"/>
        </w:rPr>
        <w:t xml:space="preserve"> 202</w:t>
      </w:r>
      <w:r w:rsidR="005165F7">
        <w:rPr>
          <w:szCs w:val="28"/>
        </w:rPr>
        <w:t>2</w:t>
      </w:r>
      <w:r w:rsidRPr="00F07EF4">
        <w:rPr>
          <w:szCs w:val="28"/>
        </w:rPr>
        <w:t xml:space="preserve"> й.          </w:t>
      </w:r>
      <w:r w:rsidR="00A60ED8">
        <w:rPr>
          <w:szCs w:val="28"/>
        </w:rPr>
        <w:t xml:space="preserve"> 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 </w:t>
      </w:r>
      <w:r w:rsidRPr="00F07EF4">
        <w:rPr>
          <w:szCs w:val="28"/>
        </w:rPr>
        <w:t xml:space="preserve"> </w:t>
      </w:r>
      <w:r w:rsidR="002C0E46">
        <w:rPr>
          <w:szCs w:val="28"/>
        </w:rPr>
        <w:t xml:space="preserve">      </w:t>
      </w:r>
      <w:r w:rsidRPr="00F07EF4">
        <w:rPr>
          <w:szCs w:val="28"/>
        </w:rPr>
        <w:t xml:space="preserve"> № </w:t>
      </w:r>
      <w:r w:rsidR="005165F7">
        <w:rPr>
          <w:szCs w:val="28"/>
        </w:rPr>
        <w:t>207</w:t>
      </w:r>
      <w:r w:rsidRPr="00F07EF4">
        <w:rPr>
          <w:szCs w:val="28"/>
        </w:rPr>
        <w:t xml:space="preserve">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        </w:t>
      </w:r>
      <w:r w:rsidR="002C0E46">
        <w:rPr>
          <w:szCs w:val="28"/>
        </w:rPr>
        <w:t xml:space="preserve"> </w:t>
      </w:r>
      <w:r w:rsidRPr="00F07EF4">
        <w:rPr>
          <w:szCs w:val="28"/>
        </w:rPr>
        <w:t xml:space="preserve">    </w:t>
      </w:r>
      <w:r w:rsidRPr="00F07EF4">
        <w:rPr>
          <w:szCs w:val="28"/>
        </w:rPr>
        <w:tab/>
        <w:t>«</w:t>
      </w:r>
      <w:r w:rsidR="005165F7">
        <w:rPr>
          <w:szCs w:val="28"/>
        </w:rPr>
        <w:t>13</w:t>
      </w:r>
      <w:r w:rsidRPr="00F07EF4">
        <w:rPr>
          <w:szCs w:val="28"/>
        </w:rPr>
        <w:t xml:space="preserve">» </w:t>
      </w:r>
      <w:r w:rsidR="00A60ED8">
        <w:rPr>
          <w:szCs w:val="28"/>
        </w:rPr>
        <w:t>декабря</w:t>
      </w:r>
      <w:r w:rsidRPr="00F07EF4">
        <w:rPr>
          <w:szCs w:val="28"/>
        </w:rPr>
        <w:t xml:space="preserve"> 202</w:t>
      </w:r>
      <w:r w:rsidR="005165F7">
        <w:rPr>
          <w:szCs w:val="28"/>
        </w:rPr>
        <w:t>2</w:t>
      </w:r>
      <w:r w:rsidRPr="00F07EF4">
        <w:rPr>
          <w:szCs w:val="28"/>
        </w:rPr>
        <w:t xml:space="preserve"> г.</w:t>
      </w:r>
    </w:p>
    <w:p w:rsidR="00347A55" w:rsidRDefault="00347A55" w:rsidP="00AB2724">
      <w:pPr>
        <w:pStyle w:val="a7"/>
        <w:spacing w:after="0" w:line="240" w:lineRule="auto"/>
        <w:jc w:val="center"/>
        <w:rPr>
          <w:noProof/>
        </w:rPr>
      </w:pPr>
    </w:p>
    <w:p w:rsidR="00380BBE" w:rsidRDefault="00380BBE" w:rsidP="00380BBE">
      <w:pPr>
        <w:tabs>
          <w:tab w:val="left" w:pos="4485"/>
        </w:tabs>
        <w:ind w:right="17"/>
        <w:jc w:val="center"/>
        <w:rPr>
          <w:szCs w:val="28"/>
        </w:rPr>
      </w:pPr>
      <w:r>
        <w:rPr>
          <w:szCs w:val="28"/>
        </w:rPr>
        <w:t>Об утверждении перечня объектов для исполнения</w:t>
      </w:r>
    </w:p>
    <w:p w:rsidR="00380BBE" w:rsidRDefault="00380BBE" w:rsidP="00380BBE">
      <w:pPr>
        <w:jc w:val="center"/>
        <w:rPr>
          <w:szCs w:val="28"/>
        </w:rPr>
      </w:pPr>
      <w:r>
        <w:rPr>
          <w:szCs w:val="28"/>
        </w:rPr>
        <w:t>наказания в виде обязательных работ</w:t>
      </w:r>
    </w:p>
    <w:p w:rsidR="00380BBE" w:rsidRDefault="00380BBE" w:rsidP="00380BBE">
      <w:pPr>
        <w:jc w:val="both"/>
        <w:rPr>
          <w:szCs w:val="28"/>
        </w:rPr>
      </w:pPr>
    </w:p>
    <w:p w:rsidR="00380BBE" w:rsidRDefault="00380BBE" w:rsidP="00380BB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 49 Уголовного кодекса Российской Федерации,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 на основании ст. 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proofErr w:type="spellStart"/>
      <w:r w:rsidRPr="005C7C07">
        <w:rPr>
          <w:szCs w:val="28"/>
        </w:rPr>
        <w:t>Староматинский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Башкортостан, </w:t>
      </w:r>
    </w:p>
    <w:p w:rsidR="00380BBE" w:rsidRDefault="00380BBE" w:rsidP="00380BBE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proofErr w:type="spellStart"/>
      <w:r>
        <w:rPr>
          <w:sz w:val="28"/>
          <w:szCs w:val="28"/>
        </w:rPr>
        <w:t>Дюртюлинским</w:t>
      </w:r>
      <w:proofErr w:type="spellEnd"/>
      <w:r>
        <w:rPr>
          <w:sz w:val="28"/>
          <w:szCs w:val="28"/>
        </w:rPr>
        <w:t xml:space="preserve"> МФ ФКУ УИИ УФСИН России по Республике Башкортостан Перечень мест (предприятий, организаций, учреждений) на основании соглашений о взаимодействии в сфере исполнения наказаний в виде обязательных работ.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proofErr w:type="spellStart"/>
      <w:r w:rsidRPr="005C7C07"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Башкортостан, заключившим с Администрацией сельского поселения </w:t>
      </w:r>
      <w:proofErr w:type="spellStart"/>
      <w:r w:rsidRPr="005C7C07">
        <w:rPr>
          <w:sz w:val="28"/>
          <w:szCs w:val="28"/>
        </w:rPr>
        <w:t>Староматинский</w:t>
      </w:r>
      <w:proofErr w:type="spellEnd"/>
      <w:r w:rsidRPr="005C7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соглашения о взаимодействии в сфере исполнения наказаний в виде обязательных работ,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380BBE" w:rsidRDefault="00380BBE" w:rsidP="00380BBE">
      <w:pPr>
        <w:pStyle w:val="msonormalcxspmiddle"/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5165F7" w:rsidRDefault="005165F7" w:rsidP="005165F7">
      <w:pPr>
        <w:pStyle w:val="msonormalcxspmiddle"/>
        <w:contextualSpacing/>
        <w:jc w:val="both"/>
        <w:rPr>
          <w:sz w:val="28"/>
          <w:szCs w:val="28"/>
        </w:rPr>
      </w:pPr>
    </w:p>
    <w:p w:rsidR="00380BBE" w:rsidRDefault="00380BBE" w:rsidP="00380BBE">
      <w:pPr>
        <w:pStyle w:val="msonormalcxspmiddle"/>
        <w:numPr>
          <w:ilvl w:val="0"/>
          <w:numId w:val="7"/>
        </w:numPr>
        <w:spacing w:before="0" w:beforeAutospacing="0" w:after="20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Данное постановление довести до заинтересованных лиц.</w:t>
      </w:r>
    </w:p>
    <w:p w:rsidR="00380BBE" w:rsidRPr="007D7F82" w:rsidRDefault="00380BBE" w:rsidP="00380BBE">
      <w:pPr>
        <w:pStyle w:val="msonormalcxspmiddle"/>
        <w:numPr>
          <w:ilvl w:val="0"/>
          <w:numId w:val="7"/>
        </w:numPr>
        <w:spacing w:before="0" w:beforeAutospacing="0" w:after="20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7D7F82">
        <w:rPr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proofErr w:type="spellStart"/>
      <w:r w:rsidRPr="005C7C07">
        <w:rPr>
          <w:color w:val="000000"/>
          <w:sz w:val="28"/>
          <w:szCs w:val="28"/>
        </w:rPr>
        <w:t>Староматинский</w:t>
      </w:r>
      <w:proofErr w:type="spellEnd"/>
      <w:r w:rsidRPr="007D7F82">
        <w:rPr>
          <w:sz w:val="28"/>
          <w:szCs w:val="28"/>
        </w:rPr>
        <w:t xml:space="preserve"> сельсовет муниципального района </w:t>
      </w:r>
      <w:proofErr w:type="spellStart"/>
      <w:r w:rsidRPr="007D7F82">
        <w:rPr>
          <w:sz w:val="28"/>
          <w:szCs w:val="28"/>
        </w:rPr>
        <w:t>Бакалинский</w:t>
      </w:r>
      <w:proofErr w:type="spellEnd"/>
      <w:r w:rsidRPr="007D7F82">
        <w:rPr>
          <w:sz w:val="28"/>
          <w:szCs w:val="28"/>
        </w:rPr>
        <w:t xml:space="preserve"> район Республики Башкортостан.</w:t>
      </w:r>
    </w:p>
    <w:p w:rsidR="00380BBE" w:rsidRDefault="00380BBE" w:rsidP="00380BBE">
      <w:pPr>
        <w:tabs>
          <w:tab w:val="left" w:pos="4485"/>
        </w:tabs>
        <w:ind w:right="17"/>
        <w:jc w:val="both"/>
        <w:rPr>
          <w:szCs w:val="28"/>
        </w:rPr>
      </w:pPr>
    </w:p>
    <w:p w:rsidR="00380BBE" w:rsidRDefault="00380BBE" w:rsidP="00380BBE">
      <w:pPr>
        <w:ind w:right="17"/>
        <w:jc w:val="center"/>
        <w:rPr>
          <w:szCs w:val="28"/>
        </w:rPr>
      </w:pP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Глава сельского поселения</w:t>
      </w:r>
    </w:p>
    <w:p w:rsidR="00380BBE" w:rsidRDefault="00380BBE" w:rsidP="00380BBE">
      <w:pPr>
        <w:ind w:right="15"/>
        <w:jc w:val="both"/>
        <w:rPr>
          <w:bCs/>
          <w:szCs w:val="28"/>
        </w:rPr>
      </w:pPr>
      <w:proofErr w:type="spellStart"/>
      <w:proofErr w:type="gramStart"/>
      <w:r>
        <w:rPr>
          <w:bCs/>
          <w:szCs w:val="28"/>
        </w:rPr>
        <w:t>Староматинский</w:t>
      </w:r>
      <w:proofErr w:type="spellEnd"/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сельсовет</w:t>
      </w:r>
      <w:proofErr w:type="gramEnd"/>
      <w:r w:rsidRPr="00070038">
        <w:rPr>
          <w:bCs/>
          <w:szCs w:val="28"/>
        </w:rPr>
        <w:t xml:space="preserve"> </w:t>
      </w: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r w:rsidRPr="00070038">
        <w:rPr>
          <w:bCs/>
          <w:szCs w:val="28"/>
        </w:rPr>
        <w:t>муниципального района</w:t>
      </w:r>
    </w:p>
    <w:p w:rsidR="00380BBE" w:rsidRPr="00070038" w:rsidRDefault="00380BBE" w:rsidP="00380BBE">
      <w:pPr>
        <w:ind w:right="15"/>
        <w:jc w:val="both"/>
        <w:rPr>
          <w:bCs/>
          <w:szCs w:val="28"/>
        </w:rPr>
      </w:pPr>
      <w:proofErr w:type="spellStart"/>
      <w:r w:rsidRPr="00070038">
        <w:rPr>
          <w:bCs/>
          <w:szCs w:val="28"/>
        </w:rPr>
        <w:t>Бакалинский</w:t>
      </w:r>
      <w:proofErr w:type="spellEnd"/>
      <w:r w:rsidRPr="00070038">
        <w:rPr>
          <w:bCs/>
          <w:szCs w:val="28"/>
        </w:rPr>
        <w:t xml:space="preserve"> район </w:t>
      </w:r>
    </w:p>
    <w:p w:rsidR="00380BBE" w:rsidRPr="00070038" w:rsidRDefault="00380BBE" w:rsidP="00380BBE">
      <w:pPr>
        <w:jc w:val="both"/>
        <w:rPr>
          <w:szCs w:val="28"/>
        </w:rPr>
      </w:pPr>
      <w:r>
        <w:rPr>
          <w:bCs/>
          <w:szCs w:val="28"/>
        </w:rPr>
        <w:t xml:space="preserve">Республик </w:t>
      </w:r>
      <w:r w:rsidRPr="00070038">
        <w:rPr>
          <w:bCs/>
          <w:szCs w:val="28"/>
        </w:rPr>
        <w:t xml:space="preserve">Башкортостан                                                   </w:t>
      </w:r>
      <w:r>
        <w:rPr>
          <w:bCs/>
          <w:szCs w:val="28"/>
        </w:rPr>
        <w:t xml:space="preserve"> </w:t>
      </w:r>
      <w:r w:rsidRPr="00070038">
        <w:rPr>
          <w:bCs/>
          <w:szCs w:val="28"/>
        </w:rPr>
        <w:t xml:space="preserve">      </w:t>
      </w:r>
      <w:r>
        <w:rPr>
          <w:bCs/>
          <w:szCs w:val="28"/>
        </w:rPr>
        <w:t>Т.В. Кудряшова</w:t>
      </w:r>
    </w:p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/>
    <w:p w:rsidR="00380BBE" w:rsidRDefault="00380BBE" w:rsidP="00380BBE">
      <w:pPr>
        <w:ind w:left="142" w:hanging="142"/>
        <w:jc w:val="both"/>
        <w:rPr>
          <w:b/>
          <w:szCs w:val="28"/>
        </w:rPr>
      </w:pPr>
      <w:r>
        <w:rPr>
          <w:b/>
          <w:szCs w:val="28"/>
        </w:rPr>
        <w:t>СОГЛАСОВАНО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ab/>
        <w:t xml:space="preserve">  УТВЕРЖДАЮ</w:t>
      </w:r>
      <w:proofErr w:type="gramEnd"/>
      <w:r>
        <w:rPr>
          <w:b/>
          <w:szCs w:val="28"/>
        </w:rPr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Старший инспектор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Глава сельского поселения </w:t>
      </w:r>
    </w:p>
    <w:p w:rsidR="00380BBE" w:rsidRDefault="00380BBE" w:rsidP="00380BBE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Дюртюлинского</w:t>
      </w:r>
      <w:proofErr w:type="spellEnd"/>
      <w:r>
        <w:rPr>
          <w:b/>
          <w:szCs w:val="28"/>
        </w:rPr>
        <w:t xml:space="preserve"> МФ ФКУ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proofErr w:type="gramStart"/>
      <w:r>
        <w:rPr>
          <w:b/>
          <w:szCs w:val="28"/>
        </w:rPr>
        <w:tab/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proofErr w:type="gramEnd"/>
      <w:r>
        <w:rPr>
          <w:b/>
          <w:szCs w:val="28"/>
        </w:rPr>
        <w:t xml:space="preserve"> сельсовет 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УИИ УФСИН России по РБ</w:t>
      </w:r>
    </w:p>
    <w:p w:rsidR="00380BBE" w:rsidRDefault="002604DE" w:rsidP="00380BBE">
      <w:pPr>
        <w:jc w:val="both"/>
        <w:rPr>
          <w:b/>
          <w:szCs w:val="28"/>
        </w:rPr>
      </w:pPr>
      <w:r>
        <w:rPr>
          <w:b/>
          <w:szCs w:val="28"/>
        </w:rPr>
        <w:t>Майор</w:t>
      </w:r>
      <w:r w:rsidR="00380BBE">
        <w:rPr>
          <w:b/>
          <w:szCs w:val="28"/>
        </w:rPr>
        <w:t xml:space="preserve"> внутренней службы   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8D1019" w:rsidP="00380BBE">
      <w:pPr>
        <w:jc w:val="both"/>
        <w:rPr>
          <w:b/>
          <w:szCs w:val="28"/>
        </w:rPr>
      </w:pPr>
      <w:r>
        <w:rPr>
          <w:b/>
          <w:szCs w:val="28"/>
        </w:rPr>
        <w:t>______________</w:t>
      </w:r>
      <w:r w:rsidR="002604DE">
        <w:rPr>
          <w:b/>
          <w:szCs w:val="28"/>
        </w:rPr>
        <w:t>Миннибаева А.А.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  <w:t xml:space="preserve"> </w:t>
      </w:r>
      <w:r w:rsidR="00B10C50">
        <w:rPr>
          <w:b/>
          <w:szCs w:val="28"/>
        </w:rPr>
        <w:t xml:space="preserve">           </w:t>
      </w:r>
      <w:r w:rsidR="00380BBE">
        <w:rPr>
          <w:b/>
          <w:szCs w:val="28"/>
        </w:rPr>
        <w:t xml:space="preserve"> __________</w:t>
      </w:r>
      <w:proofErr w:type="spellStart"/>
      <w:r w:rsidR="00380BBE">
        <w:rPr>
          <w:b/>
          <w:szCs w:val="28"/>
        </w:rPr>
        <w:t>Т.В.Кудряшова</w:t>
      </w:r>
      <w:proofErr w:type="spellEnd"/>
      <w:r w:rsidR="00380BBE">
        <w:rPr>
          <w:b/>
          <w:szCs w:val="28"/>
        </w:rPr>
        <w:t xml:space="preserve">        </w:t>
      </w:r>
      <w:r w:rsidR="00380BBE">
        <w:rPr>
          <w:b/>
          <w:szCs w:val="28"/>
        </w:rPr>
        <w:tab/>
      </w:r>
      <w:r w:rsidR="00380BBE">
        <w:rPr>
          <w:b/>
          <w:szCs w:val="28"/>
        </w:rPr>
        <w:tab/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>«___» декабря 202</w:t>
      </w:r>
      <w:r w:rsidR="005165F7">
        <w:rPr>
          <w:b/>
          <w:szCs w:val="28"/>
        </w:rPr>
        <w:t>2</w:t>
      </w:r>
      <w:r>
        <w:rPr>
          <w:b/>
          <w:szCs w:val="28"/>
        </w:rPr>
        <w:t xml:space="preserve"> г.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«___» декабря 202</w:t>
      </w:r>
      <w:r w:rsidR="005165F7">
        <w:rPr>
          <w:b/>
          <w:szCs w:val="28"/>
        </w:rPr>
        <w:t>2</w:t>
      </w:r>
      <w:r>
        <w:rPr>
          <w:b/>
          <w:szCs w:val="28"/>
        </w:rPr>
        <w:t xml:space="preserve"> г. </w:t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м.п</w:t>
      </w:r>
      <w:proofErr w:type="spellEnd"/>
      <w:r>
        <w:rPr>
          <w:b/>
          <w:sz w:val="20"/>
        </w:rPr>
        <w:t xml:space="preserve">.  </w:t>
      </w:r>
    </w:p>
    <w:p w:rsidR="00380BBE" w:rsidRDefault="00380BBE" w:rsidP="00380BB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both"/>
        <w:rPr>
          <w:b/>
          <w:szCs w:val="28"/>
        </w:rPr>
      </w:pPr>
    </w:p>
    <w:p w:rsidR="00380BBE" w:rsidRDefault="00380BBE" w:rsidP="00380BBE">
      <w:pPr>
        <w:jc w:val="center"/>
        <w:rPr>
          <w:b/>
          <w:szCs w:val="28"/>
        </w:rPr>
      </w:pPr>
      <w:r>
        <w:rPr>
          <w:b/>
          <w:szCs w:val="28"/>
        </w:rPr>
        <w:t>Перечень объектов</w:t>
      </w:r>
    </w:p>
    <w:p w:rsidR="00380BBE" w:rsidRDefault="00380BBE" w:rsidP="00380BBE">
      <w:pPr>
        <w:jc w:val="center"/>
        <w:rPr>
          <w:b/>
          <w:szCs w:val="28"/>
        </w:rPr>
      </w:pPr>
      <w:r>
        <w:rPr>
          <w:b/>
          <w:szCs w:val="28"/>
        </w:rPr>
        <w:t xml:space="preserve"> для исполнения наказания в виде обязательных работ на территории </w:t>
      </w:r>
      <w:proofErr w:type="gramStart"/>
      <w:r>
        <w:rPr>
          <w:b/>
          <w:szCs w:val="28"/>
        </w:rPr>
        <w:t>сельского  поселения</w:t>
      </w:r>
      <w:proofErr w:type="gram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Староматинский</w:t>
      </w:r>
      <w:proofErr w:type="spellEnd"/>
      <w:r>
        <w:rPr>
          <w:b/>
          <w:szCs w:val="28"/>
        </w:rPr>
        <w:t xml:space="preserve"> сельсовет.</w:t>
      </w:r>
    </w:p>
    <w:p w:rsidR="00380BBE" w:rsidRDefault="00380BBE" w:rsidP="00380BBE">
      <w:pPr>
        <w:jc w:val="center"/>
        <w:rPr>
          <w:b/>
          <w:szCs w:val="28"/>
        </w:rPr>
      </w:pPr>
    </w:p>
    <w:p w:rsidR="00380BBE" w:rsidRDefault="00380BBE" w:rsidP="00380BBE">
      <w:pPr>
        <w:jc w:val="center"/>
        <w:rPr>
          <w:b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22"/>
        <w:gridCol w:w="3886"/>
        <w:gridCol w:w="1134"/>
        <w:gridCol w:w="1276"/>
      </w:tblGrid>
      <w:tr w:rsidR="00380BBE" w:rsidRPr="00B27E5A" w:rsidTr="006D7A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Наименование предприятий </w:t>
            </w:r>
            <w:proofErr w:type="gramStart"/>
            <w:r w:rsidRPr="00B27E5A">
              <w:rPr>
                <w:b/>
                <w:szCs w:val="28"/>
              </w:rPr>
              <w:t>и  администрации</w:t>
            </w:r>
            <w:proofErr w:type="gram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Вид работ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Количество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Время </w:t>
            </w:r>
          </w:p>
          <w:p w:rsidR="00380BBE" w:rsidRPr="00B27E5A" w:rsidRDefault="00380BBE" w:rsidP="006D7A0A">
            <w:pPr>
              <w:jc w:val="center"/>
              <w:rPr>
                <w:b/>
                <w:szCs w:val="28"/>
              </w:rPr>
            </w:pPr>
            <w:r w:rsidRPr="00B27E5A">
              <w:rPr>
                <w:b/>
                <w:szCs w:val="28"/>
              </w:rPr>
              <w:t xml:space="preserve">работ </w:t>
            </w:r>
          </w:p>
        </w:tc>
      </w:tr>
      <w:tr w:rsidR="00380BBE" w:rsidRPr="00B27E5A" w:rsidTr="006D7A0A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B27E5A">
              <w:rPr>
                <w:szCs w:val="28"/>
              </w:rPr>
              <w:t>Староматинский</w:t>
            </w:r>
            <w:proofErr w:type="spellEnd"/>
            <w:r w:rsidRPr="00B27E5A">
              <w:rPr>
                <w:szCs w:val="28"/>
              </w:rPr>
              <w:t xml:space="preserve">    сельсовет муниципального района </w:t>
            </w:r>
            <w:proofErr w:type="spellStart"/>
            <w:r w:rsidRPr="00B27E5A">
              <w:rPr>
                <w:szCs w:val="28"/>
              </w:rPr>
              <w:t>Бакалинский</w:t>
            </w:r>
            <w:proofErr w:type="spellEnd"/>
            <w:r w:rsidRPr="00B27E5A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Благоустройство, общественно-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 xml:space="preserve">мусора, поливные работы, скашивание </w:t>
            </w:r>
            <w:proofErr w:type="gramStart"/>
            <w:r w:rsidRPr="00B27E5A">
              <w:rPr>
                <w:szCs w:val="28"/>
              </w:rPr>
              <w:t>травы  придорожных</w:t>
            </w:r>
            <w:proofErr w:type="gramEnd"/>
            <w:r w:rsidRPr="00B27E5A">
              <w:rPr>
                <w:szCs w:val="28"/>
              </w:rPr>
              <w:t xml:space="preserve"> полос, очистка  водоемов.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Pr="00B27E5A" w:rsidRDefault="00380BBE" w:rsidP="006D7A0A">
            <w:pPr>
              <w:jc w:val="both"/>
              <w:rPr>
                <w:szCs w:val="28"/>
              </w:rPr>
            </w:pPr>
            <w:r w:rsidRPr="00B27E5A"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E" w:rsidRDefault="00380BBE" w:rsidP="006D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9.00ч. до 13.00ч.</w:t>
            </w:r>
          </w:p>
          <w:p w:rsidR="00380BBE" w:rsidRPr="00B27E5A" w:rsidRDefault="00380BBE" w:rsidP="006D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</w:t>
            </w:r>
            <w:proofErr w:type="gramStart"/>
            <w:r>
              <w:rPr>
                <w:szCs w:val="28"/>
              </w:rPr>
              <w:t>тех</w:t>
            </w:r>
            <w:proofErr w:type="gramEnd"/>
            <w:r>
              <w:rPr>
                <w:szCs w:val="28"/>
              </w:rPr>
              <w:t xml:space="preserve"> кто работает и учится с 18.00ч. до 20.00 ч.</w:t>
            </w:r>
            <w:r w:rsidRPr="00B27E5A">
              <w:rPr>
                <w:szCs w:val="28"/>
              </w:rPr>
              <w:t xml:space="preserve"> </w:t>
            </w:r>
          </w:p>
        </w:tc>
      </w:tr>
    </w:tbl>
    <w:p w:rsidR="00380BBE" w:rsidRPr="00E05534" w:rsidRDefault="00380BBE" w:rsidP="00380BBE">
      <w:pPr>
        <w:rPr>
          <w:szCs w:val="28"/>
        </w:rPr>
      </w:pPr>
    </w:p>
    <w:p w:rsidR="00380BBE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 </w:t>
      </w:r>
    </w:p>
    <w:p w:rsidR="00380BBE" w:rsidRPr="00AE73EA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Управляющий делами </w:t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  <w:r w:rsidRPr="00AE73EA">
        <w:rPr>
          <w:szCs w:val="28"/>
        </w:rPr>
        <w:tab/>
      </w:r>
    </w:p>
    <w:p w:rsidR="00380BBE" w:rsidRPr="00AE73EA" w:rsidRDefault="00380BBE" w:rsidP="00380BBE">
      <w:pPr>
        <w:ind w:firstLine="708"/>
        <w:rPr>
          <w:szCs w:val="28"/>
        </w:rPr>
      </w:pPr>
      <w:r w:rsidRPr="00AE73EA">
        <w:rPr>
          <w:szCs w:val="28"/>
        </w:rPr>
        <w:t xml:space="preserve">СП </w:t>
      </w:r>
      <w:proofErr w:type="spellStart"/>
      <w:r>
        <w:rPr>
          <w:szCs w:val="28"/>
        </w:rPr>
        <w:t>Староматинский</w:t>
      </w:r>
      <w:proofErr w:type="spellEnd"/>
      <w:r>
        <w:rPr>
          <w:szCs w:val="28"/>
        </w:rPr>
        <w:t xml:space="preserve"> </w:t>
      </w:r>
      <w:r w:rsidRPr="00AE73EA">
        <w:rPr>
          <w:szCs w:val="28"/>
        </w:rPr>
        <w:t>сельсовет</w:t>
      </w:r>
      <w:r>
        <w:rPr>
          <w:szCs w:val="28"/>
        </w:rPr>
        <w:t xml:space="preserve">                                   </w:t>
      </w:r>
      <w:r w:rsidR="005165F7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   </w:t>
      </w:r>
      <w:proofErr w:type="spellStart"/>
      <w:proofErr w:type="gramStart"/>
      <w:r w:rsidR="00271A83">
        <w:rPr>
          <w:szCs w:val="28"/>
        </w:rPr>
        <w:t>Ю.Ю,Васильева</w:t>
      </w:r>
      <w:proofErr w:type="spellEnd"/>
      <w:proofErr w:type="gramEnd"/>
      <w:r>
        <w:rPr>
          <w:szCs w:val="28"/>
        </w:rPr>
        <w:t xml:space="preserve">        </w:t>
      </w:r>
      <w:r w:rsidRPr="00AE73EA">
        <w:rPr>
          <w:szCs w:val="28"/>
        </w:rPr>
        <w:t xml:space="preserve"> </w:t>
      </w:r>
    </w:p>
    <w:p w:rsidR="00380BBE" w:rsidRDefault="00380BBE" w:rsidP="00380BBE">
      <w:pPr>
        <w:ind w:left="-851" w:firstLine="851"/>
      </w:pPr>
    </w:p>
    <w:p w:rsidR="00FD7B32" w:rsidRDefault="00FD7B32" w:rsidP="00DD26DB">
      <w:pPr>
        <w:spacing w:line="276" w:lineRule="auto"/>
        <w:jc w:val="center"/>
      </w:pPr>
    </w:p>
    <w:sectPr w:rsidR="00FD7B32" w:rsidSect="00DD26DB">
      <w:pgSz w:w="11906" w:h="16838" w:code="9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A0" w:rsidRDefault="00735AA0">
      <w:r>
        <w:separator/>
      </w:r>
    </w:p>
  </w:endnote>
  <w:endnote w:type="continuationSeparator" w:id="0">
    <w:p w:rsidR="00735AA0" w:rsidRDefault="007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A0" w:rsidRDefault="00735AA0">
      <w:r>
        <w:separator/>
      </w:r>
    </w:p>
  </w:footnote>
  <w:footnote w:type="continuationSeparator" w:id="0">
    <w:p w:rsidR="00735AA0" w:rsidRDefault="0073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3F6"/>
    <w:multiLevelType w:val="hybridMultilevel"/>
    <w:tmpl w:val="EFD2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E3474"/>
    <w:multiLevelType w:val="hybridMultilevel"/>
    <w:tmpl w:val="1D06B246"/>
    <w:lvl w:ilvl="0" w:tplc="C1BC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01CA7"/>
    <w:multiLevelType w:val="hybridMultilevel"/>
    <w:tmpl w:val="66E27DA2"/>
    <w:lvl w:ilvl="0" w:tplc="DD0A702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B72CE3"/>
    <w:multiLevelType w:val="hybridMultilevel"/>
    <w:tmpl w:val="205CCFD6"/>
    <w:lvl w:ilvl="0" w:tplc="6E4A85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283864"/>
    <w:multiLevelType w:val="hybridMultilevel"/>
    <w:tmpl w:val="6CCAE46C"/>
    <w:lvl w:ilvl="0" w:tplc="4A7AA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CF"/>
    <w:rsid w:val="00022C13"/>
    <w:rsid w:val="00064595"/>
    <w:rsid w:val="00066153"/>
    <w:rsid w:val="00097994"/>
    <w:rsid w:val="000C2D90"/>
    <w:rsid w:val="000F2601"/>
    <w:rsid w:val="001068B1"/>
    <w:rsid w:val="00143108"/>
    <w:rsid w:val="00144E2B"/>
    <w:rsid w:val="001675D1"/>
    <w:rsid w:val="001B2E61"/>
    <w:rsid w:val="00223071"/>
    <w:rsid w:val="002604DE"/>
    <w:rsid w:val="00271A83"/>
    <w:rsid w:val="002802BE"/>
    <w:rsid w:val="00287CD0"/>
    <w:rsid w:val="002A7B30"/>
    <w:rsid w:val="002C0E46"/>
    <w:rsid w:val="002C4D34"/>
    <w:rsid w:val="002D0AB4"/>
    <w:rsid w:val="002F57CA"/>
    <w:rsid w:val="00311DAC"/>
    <w:rsid w:val="00325F62"/>
    <w:rsid w:val="00347A55"/>
    <w:rsid w:val="0036013B"/>
    <w:rsid w:val="00380BBE"/>
    <w:rsid w:val="003B6697"/>
    <w:rsid w:val="00455155"/>
    <w:rsid w:val="00467FAE"/>
    <w:rsid w:val="0047083E"/>
    <w:rsid w:val="00482A25"/>
    <w:rsid w:val="004D6AF9"/>
    <w:rsid w:val="004F6BB4"/>
    <w:rsid w:val="005165F7"/>
    <w:rsid w:val="00533D1E"/>
    <w:rsid w:val="00555094"/>
    <w:rsid w:val="005840C7"/>
    <w:rsid w:val="005918A4"/>
    <w:rsid w:val="005955BE"/>
    <w:rsid w:val="005C284C"/>
    <w:rsid w:val="005C4CE8"/>
    <w:rsid w:val="00606721"/>
    <w:rsid w:val="00625851"/>
    <w:rsid w:val="006738CC"/>
    <w:rsid w:val="00691F3D"/>
    <w:rsid w:val="006B1F5C"/>
    <w:rsid w:val="006F2B94"/>
    <w:rsid w:val="006F4C23"/>
    <w:rsid w:val="0071162F"/>
    <w:rsid w:val="00715A69"/>
    <w:rsid w:val="00726BA7"/>
    <w:rsid w:val="00735AA0"/>
    <w:rsid w:val="0075673A"/>
    <w:rsid w:val="007A3DC9"/>
    <w:rsid w:val="007C54FB"/>
    <w:rsid w:val="007F0BD1"/>
    <w:rsid w:val="00867298"/>
    <w:rsid w:val="008741B6"/>
    <w:rsid w:val="008936EC"/>
    <w:rsid w:val="008953CF"/>
    <w:rsid w:val="008D1019"/>
    <w:rsid w:val="009040A3"/>
    <w:rsid w:val="00915BC8"/>
    <w:rsid w:val="00924185"/>
    <w:rsid w:val="009C011A"/>
    <w:rsid w:val="009C653D"/>
    <w:rsid w:val="009E5148"/>
    <w:rsid w:val="00A16F73"/>
    <w:rsid w:val="00A35F1A"/>
    <w:rsid w:val="00A442D4"/>
    <w:rsid w:val="00A540FE"/>
    <w:rsid w:val="00A60ED8"/>
    <w:rsid w:val="00A701BA"/>
    <w:rsid w:val="00AB2724"/>
    <w:rsid w:val="00AD5C00"/>
    <w:rsid w:val="00AE0B25"/>
    <w:rsid w:val="00AE476E"/>
    <w:rsid w:val="00B01DB0"/>
    <w:rsid w:val="00B0386D"/>
    <w:rsid w:val="00B10C50"/>
    <w:rsid w:val="00B315A8"/>
    <w:rsid w:val="00B669C5"/>
    <w:rsid w:val="00B85CE2"/>
    <w:rsid w:val="00B921B5"/>
    <w:rsid w:val="00C17F88"/>
    <w:rsid w:val="00C22010"/>
    <w:rsid w:val="00C23253"/>
    <w:rsid w:val="00C36771"/>
    <w:rsid w:val="00CA1772"/>
    <w:rsid w:val="00CA5DCF"/>
    <w:rsid w:val="00CC604C"/>
    <w:rsid w:val="00D03894"/>
    <w:rsid w:val="00D27953"/>
    <w:rsid w:val="00D36A9F"/>
    <w:rsid w:val="00DD0666"/>
    <w:rsid w:val="00DD26DB"/>
    <w:rsid w:val="00DF3619"/>
    <w:rsid w:val="00E045A4"/>
    <w:rsid w:val="00E05FC2"/>
    <w:rsid w:val="00E12A81"/>
    <w:rsid w:val="00E35FE9"/>
    <w:rsid w:val="00E85A8D"/>
    <w:rsid w:val="00F07EF4"/>
    <w:rsid w:val="00F15D6C"/>
    <w:rsid w:val="00F2281E"/>
    <w:rsid w:val="00F22F1F"/>
    <w:rsid w:val="00F3198A"/>
    <w:rsid w:val="00F31ED4"/>
    <w:rsid w:val="00F4497A"/>
    <w:rsid w:val="00F51A86"/>
    <w:rsid w:val="00F6686C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3D30E"/>
  <w15:docId w15:val="{3FCA9679-E7F7-4AE0-AA68-33CEA81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styleId="ae">
    <w:name w:val="Hyperlink"/>
    <w:basedOn w:val="a0"/>
    <w:uiPriority w:val="99"/>
    <w:unhideWhenUsed/>
    <w:rsid w:val="00347A55"/>
    <w:rPr>
      <w:color w:val="0000FF"/>
      <w:u w:val="single"/>
    </w:rPr>
  </w:style>
  <w:style w:type="paragraph" w:customStyle="1" w:styleId="consplusnormal">
    <w:name w:val="consplusnormal"/>
    <w:basedOn w:val="a"/>
    <w:rsid w:val="00347A55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555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locked/>
    <w:rsid w:val="00FD7B32"/>
    <w:rPr>
      <w:sz w:val="28"/>
    </w:rPr>
  </w:style>
  <w:style w:type="character" w:styleId="af0">
    <w:name w:val="Strong"/>
    <w:basedOn w:val="a0"/>
    <w:qFormat/>
    <w:rsid w:val="00FD7B3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Заголовок1"/>
    <w:basedOn w:val="a"/>
    <w:next w:val="a5"/>
    <w:rsid w:val="00F07EF4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paragraph" w:styleId="af1">
    <w:name w:val="Body Text Indent"/>
    <w:basedOn w:val="a"/>
    <w:link w:val="af2"/>
    <w:rsid w:val="00467FA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67FAE"/>
    <w:rPr>
      <w:sz w:val="24"/>
      <w:szCs w:val="24"/>
    </w:rPr>
  </w:style>
  <w:style w:type="paragraph" w:styleId="3">
    <w:name w:val="Body Text Indent 3"/>
    <w:basedOn w:val="a"/>
    <w:link w:val="30"/>
    <w:rsid w:val="00467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FAE"/>
    <w:rPr>
      <w:sz w:val="16"/>
      <w:szCs w:val="16"/>
    </w:rPr>
  </w:style>
  <w:style w:type="paragraph" w:styleId="af3">
    <w:name w:val="List Paragraph"/>
    <w:basedOn w:val="a"/>
    <w:uiPriority w:val="34"/>
    <w:qFormat/>
    <w:rsid w:val="00144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 Spacing"/>
    <w:uiPriority w:val="1"/>
    <w:qFormat/>
    <w:rsid w:val="00144E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DD26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316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Professional</cp:lastModifiedBy>
  <cp:revision>28</cp:revision>
  <cp:lastPrinted>2020-11-23T10:58:00Z</cp:lastPrinted>
  <dcterms:created xsi:type="dcterms:W3CDTF">2020-10-16T04:36:00Z</dcterms:created>
  <dcterms:modified xsi:type="dcterms:W3CDTF">2022-12-18T13:03:00Z</dcterms:modified>
</cp:coreProperties>
</file>